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950" w:rsidRPr="007F4FE3" w:rsidRDefault="007F4FE3">
      <w:pPr>
        <w:pStyle w:val="NoSpacing"/>
        <w:rPr>
          <w:rFonts w:ascii="Helvetica Neue" w:hAnsi="Helvetica Neue"/>
        </w:rPr>
      </w:pPr>
      <w:r w:rsidRPr="007F4FE3">
        <w:rPr>
          <w:rFonts w:ascii="Helvetica Neue" w:hAnsi="Helvetica Neue"/>
        </w:rPr>
        <w:t xml:space="preserve">Jamie </w:t>
      </w:r>
      <w:proofErr w:type="spellStart"/>
      <w:r w:rsidRPr="007F4FE3">
        <w:rPr>
          <w:rFonts w:ascii="Helvetica Neue" w:hAnsi="Helvetica Neue"/>
        </w:rPr>
        <w:t>Redcay</w:t>
      </w:r>
      <w:proofErr w:type="spellEnd"/>
    </w:p>
    <w:p w:rsidR="00E16950" w:rsidRPr="007F4FE3" w:rsidRDefault="007F4FE3">
      <w:pPr>
        <w:pStyle w:val="NoSpacing"/>
        <w:rPr>
          <w:rFonts w:ascii="Helvetica Neue" w:hAnsi="Helvetica Neue"/>
        </w:rPr>
      </w:pPr>
      <w:r w:rsidRPr="007F4FE3">
        <w:rPr>
          <w:rFonts w:ascii="Helvetica Neue" w:hAnsi="Helvetica Neue"/>
        </w:rPr>
        <w:t>PSU</w:t>
      </w:r>
    </w:p>
    <w:p w:rsidR="00E16950" w:rsidRPr="007F4FE3" w:rsidRDefault="007F4FE3">
      <w:pPr>
        <w:pStyle w:val="NoSpacing"/>
        <w:rPr>
          <w:rFonts w:ascii="Helvetica Neue" w:hAnsi="Helvetica Neue"/>
        </w:rPr>
      </w:pPr>
      <w:r w:rsidRPr="007F4FE3">
        <w:rPr>
          <w:rFonts w:ascii="Helvetica Neue" w:hAnsi="Helvetica Neue"/>
        </w:rPr>
        <w:t>WFED 100</w:t>
      </w:r>
    </w:p>
    <w:p w:rsidR="00E16950" w:rsidRPr="007F4FE3" w:rsidRDefault="007F4FE3">
      <w:pPr>
        <w:pStyle w:val="NoSpacing"/>
        <w:rPr>
          <w:rFonts w:ascii="Helvetica Neue" w:hAnsi="Helvetica Neue"/>
        </w:rPr>
      </w:pPr>
      <w:r w:rsidRPr="007F4FE3">
        <w:rPr>
          <w:rFonts w:ascii="Helvetica Neue" w:hAnsi="Helvetica Neue"/>
        </w:rPr>
        <w:t>11/5/19</w:t>
      </w:r>
    </w:p>
    <w:p w:rsidR="00E16950" w:rsidRPr="007F4FE3" w:rsidRDefault="007F4FE3">
      <w:pPr>
        <w:pStyle w:val="Title"/>
        <w:rPr>
          <w:rFonts w:ascii="Helvetica Neue" w:hAnsi="Helvetica Neue"/>
          <w:spacing w:val="0"/>
        </w:rPr>
      </w:pPr>
      <w:r w:rsidRPr="007F4FE3">
        <w:rPr>
          <w:rFonts w:ascii="Helvetica Neue" w:eastAsia="Times New Roman" w:hAnsi="Helvetica Neue" w:cs="Times New Roman"/>
          <w:color w:val="2D3B45"/>
          <w:spacing w:val="0"/>
          <w:shd w:val="clear" w:color="auto" w:fill="FFFFFF"/>
          <w:lang w:eastAsia="en-US"/>
        </w:rPr>
        <w:t>P</w:t>
      </w:r>
      <w:r w:rsidRPr="007F4FE3">
        <w:rPr>
          <w:rFonts w:ascii="Helvetica Neue" w:eastAsia="Times New Roman" w:hAnsi="Helvetica Neue" w:cs="Times New Roman"/>
          <w:color w:val="2D3B45"/>
          <w:spacing w:val="0"/>
          <w:shd w:val="clear" w:color="auto" w:fill="FFFFFF"/>
          <w:lang w:eastAsia="en-US"/>
        </w:rPr>
        <w:t xml:space="preserve">rofessional </w:t>
      </w:r>
      <w:r w:rsidRPr="007F4FE3">
        <w:rPr>
          <w:rFonts w:ascii="Helvetica Neue" w:eastAsia="Times New Roman" w:hAnsi="Helvetica Neue" w:cs="Times New Roman"/>
          <w:color w:val="2D3B45"/>
          <w:spacing w:val="0"/>
          <w:shd w:val="clear" w:color="auto" w:fill="FFFFFF"/>
          <w:lang w:eastAsia="en-US"/>
        </w:rPr>
        <w:t>T</w:t>
      </w:r>
      <w:r w:rsidRPr="007F4FE3">
        <w:rPr>
          <w:rFonts w:ascii="Helvetica Neue" w:eastAsia="Times New Roman" w:hAnsi="Helvetica Neue" w:cs="Times New Roman"/>
          <w:color w:val="2D3B45"/>
          <w:spacing w:val="0"/>
          <w:shd w:val="clear" w:color="auto" w:fill="FFFFFF"/>
          <w:lang w:eastAsia="en-US"/>
        </w:rPr>
        <w:t xml:space="preserve">eaching </w:t>
      </w:r>
      <w:r w:rsidRPr="007F4FE3">
        <w:rPr>
          <w:rFonts w:ascii="Helvetica Neue" w:eastAsia="Times New Roman" w:hAnsi="Helvetica Neue" w:cs="Times New Roman"/>
          <w:color w:val="2D3B45"/>
          <w:spacing w:val="0"/>
          <w:shd w:val="clear" w:color="auto" w:fill="FFFFFF"/>
          <w:lang w:eastAsia="en-US"/>
        </w:rPr>
        <w:t>P</w:t>
      </w:r>
      <w:r w:rsidRPr="007F4FE3">
        <w:rPr>
          <w:rFonts w:ascii="Helvetica Neue" w:eastAsia="Times New Roman" w:hAnsi="Helvetica Neue" w:cs="Times New Roman"/>
          <w:color w:val="2D3B45"/>
          <w:spacing w:val="0"/>
          <w:shd w:val="clear" w:color="auto" w:fill="FFFFFF"/>
          <w:lang w:eastAsia="en-US"/>
        </w:rPr>
        <w:t>hilosophy</w:t>
      </w:r>
    </w:p>
    <w:p w:rsidR="003E2B40" w:rsidRDefault="007F4FE3" w:rsidP="007F4FE3">
      <w:pPr>
        <w:rPr>
          <w:rFonts w:ascii="Helvetica Neue" w:hAnsi="Helvetica Neue"/>
        </w:rPr>
      </w:pPr>
      <w:r w:rsidRPr="007F4FE3">
        <w:rPr>
          <w:rFonts w:ascii="Helvetica Neue" w:hAnsi="Helvetica Neue"/>
        </w:rPr>
        <w:t xml:space="preserve">In </w:t>
      </w:r>
      <w:r>
        <w:rPr>
          <w:rFonts w:ascii="Helvetica Neue" w:hAnsi="Helvetica Neue"/>
        </w:rPr>
        <w:t>my life</w:t>
      </w:r>
      <w:r w:rsidRPr="007F4FE3">
        <w:rPr>
          <w:rFonts w:ascii="Helvetica Neue" w:hAnsi="Helvetica Neue"/>
        </w:rPr>
        <w:t xml:space="preserve"> I have had some good teachers and some average teachers, but I have had very few exceptional teachers. </w:t>
      </w:r>
      <w:r w:rsidR="003E2B40">
        <w:rPr>
          <w:rFonts w:ascii="Helvetica Neue" w:hAnsi="Helvetica Neue"/>
        </w:rPr>
        <w:t>There is however one</w:t>
      </w:r>
      <w:r w:rsidRPr="007F4FE3">
        <w:rPr>
          <w:rFonts w:ascii="Helvetica Neue" w:hAnsi="Helvetica Neue"/>
        </w:rPr>
        <w:t xml:space="preserve"> that stand out to me</w:t>
      </w:r>
      <w:r w:rsidR="003E2B40">
        <w:rPr>
          <w:rFonts w:ascii="Helvetica Neue" w:hAnsi="Helvetica Neue"/>
        </w:rPr>
        <w:t>.</w:t>
      </w:r>
    </w:p>
    <w:p w:rsidR="004B2618" w:rsidRDefault="003E2B40" w:rsidP="007F4FE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Mr. Robert Eck was the kind of teacher that anyone would be lucky to have and I was lucky. I was not much of a student in high school, I planned on going to Vo-Tech and sliding through my senior year, was I mistaken. When I first meet </w:t>
      </w:r>
      <w:proofErr w:type="gramStart"/>
      <w:r>
        <w:rPr>
          <w:rFonts w:ascii="Helvetica Neue" w:hAnsi="Helvetica Neue"/>
        </w:rPr>
        <w:t>Mr. Eck</w:t>
      </w:r>
      <w:proofErr w:type="gramEnd"/>
      <w:r>
        <w:rPr>
          <w:rFonts w:ascii="Helvetica Neue" w:hAnsi="Helvetica Neue"/>
        </w:rPr>
        <w:t xml:space="preserve"> I thought what did I do. This man was tough, he pushed me to be better than I was, he set high expectations for me and </w:t>
      </w:r>
      <w:r w:rsidR="002F1C5C">
        <w:rPr>
          <w:rFonts w:ascii="Helvetica Neue" w:hAnsi="Helvetica Neue"/>
        </w:rPr>
        <w:t>held me to my word. If I failed</w:t>
      </w:r>
      <w:r w:rsidR="009F31AC">
        <w:rPr>
          <w:rFonts w:ascii="Helvetica Neue" w:hAnsi="Helvetica Neue"/>
        </w:rPr>
        <w:t>,</w:t>
      </w:r>
      <w:r w:rsidR="002F1C5C">
        <w:rPr>
          <w:rFonts w:ascii="Helvetica Neue" w:hAnsi="Helvetica Neue"/>
        </w:rPr>
        <w:t xml:space="preserve"> he didn’t let me fall, he taught me to except responsibility and learn from my failure.</w:t>
      </w:r>
      <w:r w:rsidR="004B2618">
        <w:rPr>
          <w:rFonts w:ascii="Helvetica Neue" w:hAnsi="Helvetica Neue"/>
        </w:rPr>
        <w:t xml:space="preserve"> All things that made me respect and admire him to this day.</w:t>
      </w:r>
    </w:p>
    <w:p w:rsidR="00E16950" w:rsidRDefault="004B2618" w:rsidP="007F4FE3">
      <w:pPr>
        <w:rPr>
          <w:rFonts w:ascii="Helvetica Neue" w:hAnsi="Helvetica Neue"/>
        </w:rPr>
      </w:pPr>
      <w:r>
        <w:rPr>
          <w:rFonts w:ascii="Helvetica Neue" w:hAnsi="Helvetica Neue"/>
        </w:rPr>
        <w:t>I think a good teacher can get his students to respect him, but I believe a great teacher can earn his students respect while also being wise, caring, knowledgeable and fair. I feel like a great teacher doesn’t just teach his students what he knows, but helps a student to develop who they are and explore what they can become.</w:t>
      </w:r>
      <w:r w:rsidR="003E2B40">
        <w:rPr>
          <w:rFonts w:ascii="Helvetica Neue" w:hAnsi="Helvetica Neue"/>
        </w:rPr>
        <w:t xml:space="preserve"> </w:t>
      </w:r>
    </w:p>
    <w:p w:rsidR="003A2DF4" w:rsidRDefault="004B2618" w:rsidP="007F4FE3">
      <w:pPr>
        <w:rPr>
          <w:rFonts w:ascii="Helvetica Neue" w:hAnsi="Helvetica Neue"/>
        </w:rPr>
      </w:pPr>
      <w:r>
        <w:rPr>
          <w:rFonts w:ascii="Helvetica Neue" w:hAnsi="Helvetica Neue"/>
        </w:rPr>
        <w:t>As I look back at what Mr. Eck taught me</w:t>
      </w:r>
      <w:r w:rsidR="009F31AC">
        <w:rPr>
          <w:rFonts w:ascii="Helvetica Neue" w:hAnsi="Helvetica Neue"/>
        </w:rPr>
        <w:t>,</w:t>
      </w:r>
      <w:r>
        <w:rPr>
          <w:rFonts w:ascii="Helvetica Neue" w:hAnsi="Helvetica Neue"/>
        </w:rPr>
        <w:t xml:space="preserve"> I realize that it wasn’t just how to design an </w:t>
      </w:r>
      <w:r w:rsidR="009F31AC">
        <w:rPr>
          <w:rFonts w:ascii="Helvetica Neue" w:hAnsi="Helvetica Neue"/>
        </w:rPr>
        <w:t>ad, create a logo or mix colors. It was much more than that, it was how to be honest and trustworthy, fair and knowledgeable, everything I saw in him he was teaching me to be as I moved into adulthood</w:t>
      </w:r>
      <w:r w:rsidR="003A2DF4">
        <w:rPr>
          <w:rFonts w:ascii="Helvetica Neue" w:hAnsi="Helvetica Neue"/>
        </w:rPr>
        <w:t>.</w:t>
      </w:r>
    </w:p>
    <w:p w:rsidR="004B2618" w:rsidRPr="007F4FE3" w:rsidRDefault="003A2DF4" w:rsidP="007F4FE3">
      <w:pPr>
        <w:rPr>
          <w:rFonts w:ascii="Helvetica Neue" w:hAnsi="Helvetica Neue"/>
        </w:rPr>
      </w:pPr>
      <w:r>
        <w:rPr>
          <w:rFonts w:ascii="Helvetica Neue" w:hAnsi="Helvetica Neue"/>
        </w:rPr>
        <w:lastRenderedPageBreak/>
        <w:t>I believe that being a teacher is more than just teaching</w:t>
      </w:r>
      <w:r w:rsidR="00FB3D09">
        <w:rPr>
          <w:rFonts w:ascii="Helvetica Neue" w:hAnsi="Helvetica Neue"/>
        </w:rPr>
        <w:t xml:space="preserve"> </w:t>
      </w:r>
      <w:r w:rsidR="004830C6">
        <w:rPr>
          <w:rFonts w:ascii="Helvetica Neue" w:hAnsi="Helvetica Neue"/>
        </w:rPr>
        <w:t>your students</w:t>
      </w:r>
      <w:r>
        <w:rPr>
          <w:rFonts w:ascii="Helvetica Neue" w:hAnsi="Helvetica Neue"/>
        </w:rPr>
        <w:t xml:space="preserve"> a subject</w:t>
      </w:r>
      <w:r w:rsidR="004830C6">
        <w:rPr>
          <w:rFonts w:ascii="Helvetica Neue" w:hAnsi="Helvetica Neue"/>
        </w:rPr>
        <w:t>.</w:t>
      </w:r>
      <w:r>
        <w:rPr>
          <w:rFonts w:ascii="Helvetica Neue" w:hAnsi="Helvetica Neue"/>
        </w:rPr>
        <w:t xml:space="preserve"> </w:t>
      </w:r>
      <w:r w:rsidR="004830C6">
        <w:rPr>
          <w:rFonts w:ascii="Helvetica Neue" w:hAnsi="Helvetica Neue"/>
        </w:rPr>
        <w:t>I</w:t>
      </w:r>
      <w:r>
        <w:rPr>
          <w:rFonts w:ascii="Helvetica Neue" w:hAnsi="Helvetica Neue"/>
        </w:rPr>
        <w:t xml:space="preserve">t’s multifaceted, it’s showing students not only how to </w:t>
      </w:r>
      <w:r w:rsidR="00FB3D09">
        <w:rPr>
          <w:rFonts w:ascii="Helvetica Neue" w:hAnsi="Helvetica Neue"/>
        </w:rPr>
        <w:t>do a job, but what to do when the job goes wrong or there is a problem. Show them how to be fair, honest and trustworthy. Lead by example and be the person you want them to be</w:t>
      </w:r>
      <w:r w:rsidR="00F2469F">
        <w:rPr>
          <w:rFonts w:ascii="Helvetica Neue" w:hAnsi="Helvetica Neue"/>
        </w:rPr>
        <w:t>. Show them that who they are, their values and their work ethic is just as important as the work they do.</w:t>
      </w:r>
      <w:bookmarkStart w:id="0" w:name="_GoBack"/>
      <w:bookmarkEnd w:id="0"/>
    </w:p>
    <w:p w:rsidR="00E16950" w:rsidRPr="007F4FE3" w:rsidRDefault="00E16950" w:rsidP="007F4FE3">
      <w:pPr>
        <w:ind w:firstLine="0"/>
        <w:rPr>
          <w:rFonts w:ascii="Helvetica Neue" w:hAnsi="Helvetica Neue"/>
        </w:rPr>
      </w:pPr>
    </w:p>
    <w:sectPr w:rsidR="00E16950" w:rsidRPr="007F4FE3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FD7" w:rsidRDefault="00631FD7">
      <w:pPr>
        <w:spacing w:line="240" w:lineRule="auto"/>
      </w:pPr>
      <w:r>
        <w:separator/>
      </w:r>
    </w:p>
  </w:endnote>
  <w:endnote w:type="continuationSeparator" w:id="0">
    <w:p w:rsidR="00631FD7" w:rsidRDefault="00631F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FD7" w:rsidRDefault="00631FD7">
      <w:pPr>
        <w:spacing w:line="240" w:lineRule="auto"/>
      </w:pPr>
      <w:r>
        <w:separator/>
      </w:r>
    </w:p>
  </w:footnote>
  <w:footnote w:type="continuationSeparator" w:id="0">
    <w:p w:rsidR="00631FD7" w:rsidRDefault="00631F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50" w:rsidRDefault="00631FD7">
    <w:pPr>
      <w:pStyle w:val="Header"/>
    </w:pPr>
    <w:sdt>
      <w:sdtPr>
        <w:id w:val="1568531701"/>
        <w:placeholder>
          <w:docPart w:val="0818C1F3A103E74DB27926DB7AC9FADE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proofErr w:type="spellStart"/>
        <w:r w:rsidR="007F4FE3">
          <w:t>Redcay</w:t>
        </w:r>
        <w:proofErr w:type="spellEnd"/>
      </w:sdtContent>
    </w:sdt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950" w:rsidRDefault="00631FD7">
    <w:pPr>
      <w:pStyle w:val="Header"/>
    </w:pPr>
    <w:sdt>
      <w:sdtPr>
        <w:id w:val="-348181431"/>
        <w:placeholder>
          <w:docPart w:val="3B02CAF34BE1774382D62035925CE6AA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>
        <w:proofErr w:type="spellStart"/>
        <w:r w:rsidR="007F4FE3">
          <w:t>Redcay</w:t>
        </w:r>
        <w:proofErr w:type="spellEnd"/>
      </w:sdtContent>
    </w:sdt>
    <w:r>
      <w:t xml:space="preserve"> </w:t>
    </w:r>
    <w:r>
      <w:fldChar w:fldCharType="begin"/>
    </w:r>
    <w:r>
      <w:instrText xml:space="preserve"> PAGE   \* MERGE</w:instrText>
    </w:r>
    <w:r>
      <w:instrText xml:space="preserve">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Outline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E3"/>
    <w:rsid w:val="002F1C5C"/>
    <w:rsid w:val="003A2DF4"/>
    <w:rsid w:val="003E2B40"/>
    <w:rsid w:val="004830C6"/>
    <w:rsid w:val="004B2618"/>
    <w:rsid w:val="00631FD7"/>
    <w:rsid w:val="007F4FE3"/>
    <w:rsid w:val="009F31AC"/>
    <w:rsid w:val="00E16950"/>
    <w:rsid w:val="00E87D86"/>
    <w:rsid w:val="00F2469F"/>
    <w:rsid w:val="00FB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90E4E"/>
  <w15:chartTrackingRefBased/>
  <w15:docId w15:val="{FE2EC3DE-8488-194C-9604-88BAC52A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firstLine="0"/>
    </w:pPr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DDDDDD" w:themeColor="accent1" w:shadow="1"/>
        <w:left w:val="single" w:sz="2" w:space="10" w:color="DDDDDD" w:themeColor="accent1" w:shadow="1"/>
        <w:bottom w:val="single" w:sz="2" w:space="10" w:color="DDDDDD" w:themeColor="accent1" w:shadow="1"/>
        <w:right w:val="single" w:sz="2" w:space="10" w:color="DDDDDD" w:themeColor="accent1" w:shadow="1"/>
      </w:pBdr>
      <w:ind w:left="1152" w:right="1152" w:firstLine="0"/>
    </w:pPr>
    <w:rPr>
      <w:i/>
      <w:iCs/>
      <w:color w:val="DDDDD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  <w:ind w:firstLine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 w:firstLine="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  <w:ind w:firstLin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TableTitle">
    <w:name w:val="Table Title"/>
    <w:basedOn w:val="Normal"/>
    <w:next w:val="Normal"/>
    <w:uiPriority w:val="3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4"/>
    <w:qFormat/>
    <w:pPr>
      <w:spacing w:before="240"/>
    </w:pPr>
  </w:style>
  <w:style w:type="paragraph" w:customStyle="1" w:styleId="TableNote">
    <w:name w:val="Table Note"/>
    <w:basedOn w:val="Normal"/>
    <w:uiPriority w:val="4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3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ieredcay/Library/Containers/com.microsoft.Word/Data/Library/Application%20Support/Microsoft/Office/16.0/DTS/en-US%7b3677D0A8-2A38-1F41-A211-FAE5F3F9FBC1%7d/%7b6C88E943-E87B-2C49-8A1D-A04289839D7E%7dtf1000209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18C1F3A103E74DB27926DB7AC9F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21A-A41C-B341-BDB9-66FB00CED36A}"/>
      </w:docPartPr>
      <w:docPartBody>
        <w:p w:rsidR="00000000" w:rsidRDefault="00805693">
          <w:pPr>
            <w:pStyle w:val="0818C1F3A103E74DB27926DB7AC9FADE"/>
          </w:pPr>
          <w:r>
            <w:t>Row Heading</w:t>
          </w:r>
        </w:p>
      </w:docPartBody>
    </w:docPart>
    <w:docPart>
      <w:docPartPr>
        <w:name w:val="3B02CAF34BE1774382D62035925CE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A59B-AC9D-8549-8FBE-607F582C5DEC}"/>
      </w:docPartPr>
      <w:docPartBody>
        <w:p w:rsidR="00000000" w:rsidRDefault="00805693">
          <w:pPr>
            <w:pStyle w:val="3B02CAF34BE1774382D62035925CE6AA"/>
          </w:pPr>
          <w:r>
            <w:t>Row Heading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693"/>
    <w:rsid w:val="0080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0269ABE0F888448627D697264C36B8">
    <w:name w:val="EC0269ABE0F888448627D697264C36B8"/>
  </w:style>
  <w:style w:type="paragraph" w:customStyle="1" w:styleId="9B0C829F1165644DA26A42CE4D28ADAD">
    <w:name w:val="9B0C829F1165644DA26A42CE4D28ADAD"/>
  </w:style>
  <w:style w:type="paragraph" w:customStyle="1" w:styleId="914B76C1B799884FAE3B79727EF0A2B4">
    <w:name w:val="914B76C1B799884FAE3B79727EF0A2B4"/>
  </w:style>
  <w:style w:type="paragraph" w:customStyle="1" w:styleId="4E8DAA06FD9A9545A2936B7656364B44">
    <w:name w:val="4E8DAA06FD9A9545A2936B7656364B44"/>
  </w:style>
  <w:style w:type="paragraph" w:customStyle="1" w:styleId="5E1305F8556CB4449E565A2428951725">
    <w:name w:val="5E1305F8556CB4449E565A2428951725"/>
  </w:style>
  <w:style w:type="paragraph" w:customStyle="1" w:styleId="F7353DBE5405E2479C0794CAFDF2DAAE">
    <w:name w:val="F7353DBE5405E2479C0794CAFDF2DAAE"/>
  </w:style>
  <w:style w:type="character" w:styleId="Emphasis">
    <w:name w:val="Emphasis"/>
    <w:basedOn w:val="DefaultParagraphFont"/>
    <w:uiPriority w:val="2"/>
    <w:qFormat/>
    <w:rPr>
      <w:i/>
      <w:iCs/>
    </w:rPr>
  </w:style>
  <w:style w:type="paragraph" w:customStyle="1" w:styleId="706CEB2834569049A8F24815FE273C17">
    <w:name w:val="706CEB2834569049A8F24815FE273C17"/>
  </w:style>
  <w:style w:type="paragraph" w:customStyle="1" w:styleId="8F213EB7D7B3DF4A95971B62D801D4A1">
    <w:name w:val="8F213EB7D7B3DF4A95971B62D801D4A1"/>
  </w:style>
  <w:style w:type="paragraph" w:customStyle="1" w:styleId="BC54EBB39731F14197ECFA473695EDEF">
    <w:name w:val="BC54EBB39731F14197ECFA473695EDEF"/>
  </w:style>
  <w:style w:type="paragraph" w:customStyle="1" w:styleId="95E43D7DEA6F9042BB24A42274AF6B3A">
    <w:name w:val="95E43D7DEA6F9042BB24A42274AF6B3A"/>
  </w:style>
  <w:style w:type="paragraph" w:customStyle="1" w:styleId="EF626313D36F68419D9D6E8AA676B17F">
    <w:name w:val="EF626313D36F68419D9D6E8AA676B17F"/>
  </w:style>
  <w:style w:type="paragraph" w:customStyle="1" w:styleId="9A71960062150F44A4DE098B25B7CB98">
    <w:name w:val="9A71960062150F44A4DE098B25B7CB98"/>
  </w:style>
  <w:style w:type="paragraph" w:customStyle="1" w:styleId="0818C1F3A103E74DB27926DB7AC9FADE">
    <w:name w:val="0818C1F3A103E74DB27926DB7AC9FADE"/>
  </w:style>
  <w:style w:type="paragraph" w:customStyle="1" w:styleId="3B02CAF34BE1774382D62035925CE6AA">
    <w:name w:val="3B02CAF34BE1774382D62035925CE6AA"/>
  </w:style>
  <w:style w:type="paragraph" w:customStyle="1" w:styleId="31C72E09E283094DBB4102D87A7D53BF">
    <w:name w:val="31C72E09E283094DBB4102D87A7D53BF"/>
  </w:style>
  <w:style w:type="paragraph" w:customStyle="1" w:styleId="84C1C18057DD8D49B1F5610A23432CC6">
    <w:name w:val="84C1C18057DD8D49B1F5610A23432CC6"/>
  </w:style>
  <w:style w:type="paragraph" w:customStyle="1" w:styleId="614D38DC622370499DD31C5FEC957178">
    <w:name w:val="614D38DC622370499DD31C5FEC957178"/>
  </w:style>
  <w:style w:type="paragraph" w:customStyle="1" w:styleId="CBB1AB10850F9A4A8152050014404F5B">
    <w:name w:val="CBB1AB10850F9A4A8152050014404F5B"/>
  </w:style>
  <w:style w:type="paragraph" w:customStyle="1" w:styleId="75A64798423D384D86EDB8D59ACB147D">
    <w:name w:val="75A64798423D384D86EDB8D59ACB147D"/>
  </w:style>
  <w:style w:type="paragraph" w:customStyle="1" w:styleId="7DDB0889607C4B4C8A3243848DDCFF63">
    <w:name w:val="7DDB0889607C4B4C8A3243848DDCFF63"/>
  </w:style>
  <w:style w:type="paragraph" w:customStyle="1" w:styleId="B0CD4E254D445C439DFC8C58F037E44C">
    <w:name w:val="B0CD4E254D445C439DFC8C58F037E44C"/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customStyle="1" w:styleId="52F2FD7AC90E1F43A374D91F21BDC586">
    <w:name w:val="52F2FD7AC90E1F43A374D91F21BDC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Redcay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8C2DDD-44A0-8745-B917-8AF0D512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Paper.dotx</Template>
  <TotalTime>85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Jamie Redcay</cp:lastModifiedBy>
  <cp:revision>2</cp:revision>
  <dcterms:created xsi:type="dcterms:W3CDTF">2019-11-06T01:57:00Z</dcterms:created>
  <dcterms:modified xsi:type="dcterms:W3CDTF">2019-11-06T03:24:00Z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TC039848419991</vt:lpwstr>
  </property>
  <property fmtid="{D5CDD505-2E9C-101B-9397-08002B2CF9AE}" pid="3" name="AssetID">
    <vt:lpwstr>TF10002068</vt:lpwstr>
  </property>
</Properties>
</file>